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6D" w:rsidRDefault="001645A4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Количество предоставленных услуг за </w:t>
      </w:r>
      <w:r w:rsidR="00793378">
        <w:rPr>
          <w:rStyle w:val="normaltextrun"/>
          <w:b/>
          <w:bCs/>
          <w:sz w:val="28"/>
          <w:szCs w:val="28"/>
        </w:rPr>
        <w:t xml:space="preserve">Ноябрь </w:t>
      </w:r>
      <w:r>
        <w:rPr>
          <w:rStyle w:val="normaltextrun"/>
          <w:b/>
          <w:bCs/>
          <w:sz w:val="28"/>
          <w:szCs w:val="28"/>
        </w:rPr>
        <w:t>  2021 г.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Среднемесячная численность обслуживаемых на дому – 3</w:t>
      </w:r>
      <w:r w:rsidR="00F02A50">
        <w:rPr>
          <w:rStyle w:val="normaltextrun"/>
          <w:sz w:val="28"/>
          <w:szCs w:val="28"/>
        </w:rPr>
        <w:t>0</w:t>
      </w:r>
      <w:r w:rsidR="00793378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3</w:t>
      </w:r>
      <w:r w:rsidR="00793378">
        <w:rPr>
          <w:rStyle w:val="normaltextrun"/>
          <w:sz w:val="28"/>
          <w:szCs w:val="28"/>
        </w:rPr>
        <w:t>08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Социально-медицинские услуги – 3</w:t>
      </w:r>
      <w:r w:rsidR="00793378">
        <w:rPr>
          <w:rStyle w:val="normaltextrun"/>
          <w:sz w:val="28"/>
          <w:szCs w:val="28"/>
        </w:rPr>
        <w:t>08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</w:t>
      </w:r>
      <w:r w:rsidR="00F02A50">
        <w:rPr>
          <w:rStyle w:val="normaltextrun"/>
          <w:sz w:val="28"/>
          <w:szCs w:val="28"/>
        </w:rPr>
        <w:t>Социально-правовые услуги  – 177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Социально-психологические услуги – 1</w:t>
      </w:r>
      <w:r w:rsidR="00F02A50">
        <w:rPr>
          <w:rStyle w:val="normaltextrun"/>
          <w:sz w:val="28"/>
          <w:szCs w:val="28"/>
        </w:rPr>
        <w:t>4</w:t>
      </w:r>
      <w:r w:rsidR="00793378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 в месяц.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    Обеспечение бесплатным горячим питанием  – </w:t>
      </w:r>
      <w:r w:rsidR="00793378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</w:t>
      </w:r>
      <w:r w:rsidR="00793378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(консультации юрисконсульта)  – 1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- 4 семей,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</w:t>
      </w:r>
      <w:r w:rsidR="00793378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> чел., 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Участковая социальная служба -</w:t>
      </w:r>
      <w:r w:rsidR="00221D10">
        <w:rPr>
          <w:rStyle w:val="normaltextrun"/>
          <w:sz w:val="28"/>
          <w:szCs w:val="28"/>
        </w:rPr>
        <w:t>40</w:t>
      </w:r>
      <w:bookmarkStart w:id="0" w:name="_GoBack"/>
      <w:bookmarkEnd w:id="0"/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</w:t>
      </w:r>
      <w:r w:rsidR="00793378">
        <w:rPr>
          <w:rStyle w:val="normaltextrun"/>
          <w:sz w:val="28"/>
          <w:szCs w:val="28"/>
        </w:rPr>
        <w:t>3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793378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F02A50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 xml:space="preserve"> 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на ты»  - 0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793378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 xml:space="preserve"> 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 «Социальный туризм» - </w:t>
      </w:r>
      <w:r w:rsidR="00793378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r>
        <w:rPr>
          <w:rStyle w:val="spellingerror"/>
          <w:sz w:val="28"/>
          <w:szCs w:val="28"/>
        </w:rPr>
        <w:t>Кинотерапия</w:t>
      </w:r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793378">
        <w:rPr>
          <w:rStyle w:val="normaltextrun"/>
          <w:sz w:val="28"/>
          <w:szCs w:val="28"/>
        </w:rPr>
        <w:t>15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</w:t>
      </w:r>
      <w:r w:rsidR="00793378">
        <w:rPr>
          <w:rStyle w:val="normaltextrun"/>
          <w:sz w:val="28"/>
          <w:szCs w:val="28"/>
        </w:rPr>
        <w:t>14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- 0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и.т.д.) - </w:t>
      </w:r>
      <w:r w:rsidR="00793378">
        <w:rPr>
          <w:rStyle w:val="normaltextrun"/>
          <w:sz w:val="28"/>
          <w:szCs w:val="28"/>
        </w:rPr>
        <w:t>5</w:t>
      </w:r>
      <w:r w:rsidR="00F02A50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A3D6D" w:rsidRDefault="001645A4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A3D6D" w:rsidRDefault="008A3D6D"/>
    <w:sectPr w:rsidR="008A3D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0D" w:rsidRDefault="000F610D">
      <w:pPr>
        <w:spacing w:after="0" w:line="240" w:lineRule="auto"/>
      </w:pPr>
      <w:r>
        <w:separator/>
      </w:r>
    </w:p>
  </w:endnote>
  <w:endnote w:type="continuationSeparator" w:id="0">
    <w:p w:rsidR="000F610D" w:rsidRDefault="000F6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0D" w:rsidRDefault="000F610D">
      <w:pPr>
        <w:spacing w:after="0" w:line="240" w:lineRule="auto"/>
      </w:pPr>
      <w:r>
        <w:separator/>
      </w:r>
    </w:p>
  </w:footnote>
  <w:footnote w:type="continuationSeparator" w:id="0">
    <w:p w:rsidR="000F610D" w:rsidRDefault="000F6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0"/>
    <w:rsid w:val="000F610D"/>
    <w:rsid w:val="001645A4"/>
    <w:rsid w:val="00221D10"/>
    <w:rsid w:val="00465651"/>
    <w:rsid w:val="00793378"/>
    <w:rsid w:val="008A3D6D"/>
    <w:rsid w:val="00F0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_13_10_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_13_10_2021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2021-12-16T05:29:00Z</cp:lastPrinted>
  <dcterms:created xsi:type="dcterms:W3CDTF">2021-12-15T09:38:00Z</dcterms:created>
  <dcterms:modified xsi:type="dcterms:W3CDTF">2021-12-16T05:32:00Z</dcterms:modified>
</cp:coreProperties>
</file>